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B1B1" w14:textId="77777777" w:rsidR="002F4313" w:rsidRDefault="002F4313" w:rsidP="002F431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755A41C" w14:textId="77777777" w:rsidR="002F4313" w:rsidRDefault="002F4313" w:rsidP="002F431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6A830B46" w14:textId="5A07C677" w:rsidR="002F4313" w:rsidRDefault="002F4313" w:rsidP="002F431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TERMO DE COMPROMISSO</w:t>
      </w:r>
    </w:p>
    <w:p w14:paraId="40547883" w14:textId="77777777" w:rsidR="002F4313" w:rsidRDefault="002F4313" w:rsidP="002F431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03A00BA4" w14:textId="77777777" w:rsidR="002F4313" w:rsidRDefault="002F4313" w:rsidP="002F431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2DEB4216" w14:textId="77777777" w:rsidR="002F4313" w:rsidRDefault="002F4313" w:rsidP="002F431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3552FF9D" w14:textId="77777777" w:rsidR="002F4313" w:rsidRDefault="002F4313" w:rsidP="002F4313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Declaro, para os devidos fins, que eu, ___________________________, endereço, CPF, discente devidamente matriculado/a no Programa de Pós-Graduação em Comunicação Social da Universidade Federal de Minas Gerais sob o número ______________, em nível de ___________________________, declaro que NÃO possuo atividade remunerada </w:t>
      </w:r>
      <w:r>
        <w:t>ou outros rendimentos no momento da assinatura do presente termo. Conforme a Resolução 03/2023, comprometo-me a comunicar, de imediato e a qualquer tempo, ao PPGCOM/UFMG, eventual alteração quanto a essa condição.</w:t>
      </w:r>
    </w:p>
    <w:p w14:paraId="4C24F7A9" w14:textId="77777777" w:rsidR="002F4313" w:rsidRDefault="002F4313" w:rsidP="002F43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13DEF21" w14:textId="77777777" w:rsidR="002F4313" w:rsidRDefault="002F4313" w:rsidP="002F43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00B8B93" w14:textId="77777777" w:rsidR="002F4313" w:rsidRDefault="002F4313" w:rsidP="002F43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5F63DEC" w14:textId="77777777" w:rsidR="002F4313" w:rsidRDefault="002F4313" w:rsidP="002F43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2B2776D" w14:textId="77777777" w:rsidR="002F4313" w:rsidRDefault="002F4313" w:rsidP="002F4313">
      <w:pPr>
        <w:autoSpaceDE w:val="0"/>
        <w:autoSpaceDN w:val="0"/>
        <w:adjustRightInd w:val="0"/>
        <w:jc w:val="both"/>
      </w:pPr>
    </w:p>
    <w:p w14:paraId="739C7F44" w14:textId="77777777" w:rsidR="002F4313" w:rsidRDefault="002F4313" w:rsidP="002F4313">
      <w:pPr>
        <w:autoSpaceDE w:val="0"/>
        <w:autoSpaceDN w:val="0"/>
        <w:adjustRightInd w:val="0"/>
        <w:jc w:val="both"/>
      </w:pPr>
      <w:r>
        <w:t>Belo Horizonte, DD/MM/AAAA</w:t>
      </w:r>
    </w:p>
    <w:p w14:paraId="55CB3868" w14:textId="77777777" w:rsidR="002F4313" w:rsidRDefault="002F4313" w:rsidP="002F4313">
      <w:pPr>
        <w:autoSpaceDE w:val="0"/>
        <w:autoSpaceDN w:val="0"/>
        <w:adjustRightInd w:val="0"/>
        <w:jc w:val="both"/>
      </w:pPr>
    </w:p>
    <w:p w14:paraId="703FCC6A" w14:textId="77777777" w:rsidR="002F4313" w:rsidRDefault="002F4313" w:rsidP="002F4313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5A91E828" w14:textId="77777777" w:rsidR="002F4313" w:rsidRDefault="002F4313" w:rsidP="002F4313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2A8424DE" w14:textId="77777777" w:rsidR="002F4313" w:rsidRDefault="002F4313" w:rsidP="002F4313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2A87266D" w14:textId="77777777" w:rsidR="002F4313" w:rsidRDefault="002F4313" w:rsidP="002F4313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1DD9EBE8" w14:textId="77777777" w:rsidR="002F4313" w:rsidRDefault="002F4313" w:rsidP="002F4313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4C3BE19F" w14:textId="77777777" w:rsidR="002F4313" w:rsidRDefault="002F4313" w:rsidP="002F4313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304B6F66" w14:textId="77777777" w:rsidR="002F4313" w:rsidRDefault="002F4313" w:rsidP="002F4313">
      <w:pPr>
        <w:autoSpaceDE w:val="0"/>
        <w:autoSpaceDN w:val="0"/>
        <w:adjustRightInd w:val="0"/>
        <w:jc w:val="center"/>
      </w:pPr>
      <w:r>
        <w:t>______________________________</w:t>
      </w:r>
    </w:p>
    <w:p w14:paraId="58FD5F57" w14:textId="77777777" w:rsidR="002F4313" w:rsidRDefault="002F4313" w:rsidP="002F4313">
      <w:pPr>
        <w:autoSpaceDE w:val="0"/>
        <w:autoSpaceDN w:val="0"/>
        <w:adjustRightInd w:val="0"/>
        <w:jc w:val="center"/>
      </w:pPr>
      <w:r>
        <w:t>Nome e Assinatura do/a Bolsista</w:t>
      </w:r>
    </w:p>
    <w:p w14:paraId="0B3F6ACB" w14:textId="77777777" w:rsidR="002F4313" w:rsidRDefault="002F4313" w:rsidP="002F4313">
      <w:pPr>
        <w:jc w:val="both"/>
      </w:pPr>
    </w:p>
    <w:p w14:paraId="69EE16E2" w14:textId="77777777" w:rsidR="005A7F2A" w:rsidRPr="002D359B" w:rsidRDefault="005A7F2A" w:rsidP="002D359B"/>
    <w:sectPr w:rsidR="005A7F2A" w:rsidRPr="002D359B" w:rsidSect="00A5301F">
      <w:headerReference w:type="default" r:id="rId8"/>
      <w:pgSz w:w="11907" w:h="16840" w:code="9"/>
      <w:pgMar w:top="1417" w:right="1701" w:bottom="1417" w:left="1701" w:header="99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75746" w14:textId="77777777" w:rsidR="00A5301F" w:rsidRDefault="00A5301F">
      <w:r>
        <w:separator/>
      </w:r>
    </w:p>
  </w:endnote>
  <w:endnote w:type="continuationSeparator" w:id="0">
    <w:p w14:paraId="30A69562" w14:textId="77777777" w:rsidR="00A5301F" w:rsidRDefault="00A5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D278" w14:textId="77777777" w:rsidR="00A5301F" w:rsidRDefault="00A5301F">
      <w:r>
        <w:separator/>
      </w:r>
    </w:p>
  </w:footnote>
  <w:footnote w:type="continuationSeparator" w:id="0">
    <w:p w14:paraId="0A20C8A5" w14:textId="77777777" w:rsidR="00A5301F" w:rsidRDefault="00A5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1264"/>
      <w:tblW w:w="9725" w:type="dxa"/>
      <w:tblLayout w:type="fixed"/>
      <w:tblLook w:val="0000" w:firstRow="0" w:lastRow="0" w:firstColumn="0" w:lastColumn="0" w:noHBand="0" w:noVBand="0"/>
    </w:tblPr>
    <w:tblGrid>
      <w:gridCol w:w="1350"/>
      <w:gridCol w:w="5846"/>
      <w:gridCol w:w="2529"/>
    </w:tblGrid>
    <w:tr w:rsidR="00CC4AEE" w14:paraId="510312C7" w14:textId="77777777" w:rsidTr="00F45C1B">
      <w:trPr>
        <w:trHeight w:val="1820"/>
      </w:trPr>
      <w:tc>
        <w:tcPr>
          <w:tcW w:w="1350" w:type="dxa"/>
        </w:tcPr>
        <w:p w14:paraId="137202E9" w14:textId="31B38B25" w:rsidR="00CC4AEE" w:rsidRDefault="00E07C88" w:rsidP="00F45C1B">
          <w:pPr>
            <w:snapToGrid w:val="0"/>
            <w:spacing w:after="20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935" distR="114935" simplePos="0" relativeHeight="251657728" behindDoc="1" locked="0" layoutInCell="1" allowOverlap="1" wp14:anchorId="3B6F8426" wp14:editId="17F1C8DD">
                <wp:simplePos x="0" y="0"/>
                <wp:positionH relativeFrom="column">
                  <wp:posOffset>182880</wp:posOffset>
                </wp:positionH>
                <wp:positionV relativeFrom="paragraph">
                  <wp:posOffset>17780</wp:posOffset>
                </wp:positionV>
                <wp:extent cx="735965" cy="749935"/>
                <wp:effectExtent l="19050" t="19050" r="6985" b="0"/>
                <wp:wrapTight wrapText="bothSides">
                  <wp:wrapPolygon edited="0">
                    <wp:start x="-559" y="-549"/>
                    <wp:lineTo x="-559" y="21399"/>
                    <wp:lineTo x="21805" y="21399"/>
                    <wp:lineTo x="21805" y="-549"/>
                    <wp:lineTo x="-559" y="-549"/>
                  </wp:wrapPolygon>
                </wp:wrapTight>
                <wp:docPr id="1743146853" name="Imagem 17431468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46" w:type="dxa"/>
        </w:tcPr>
        <w:p w14:paraId="17E651D4" w14:textId="77777777" w:rsidR="00CC4AEE" w:rsidRPr="00E869DD" w:rsidRDefault="00CC4AEE" w:rsidP="00F45C1B">
          <w:pPr>
            <w:pStyle w:val="Cabealho"/>
            <w:snapToGrid w:val="0"/>
            <w:jc w:val="center"/>
            <w:rPr>
              <w:rFonts w:ascii="Garamond" w:hAnsi="Garamond"/>
              <w:b/>
              <w:sz w:val="18"/>
              <w:szCs w:val="18"/>
            </w:rPr>
          </w:pPr>
          <w:r w:rsidRPr="00E869DD">
            <w:rPr>
              <w:rFonts w:ascii="Garamond" w:hAnsi="Garamond"/>
              <w:b/>
              <w:sz w:val="18"/>
              <w:szCs w:val="18"/>
            </w:rPr>
            <w:t>UNIVERSIDADE FEDERAL DE MINAS GERAIS</w:t>
          </w:r>
        </w:p>
        <w:p w14:paraId="79DDF9CB" w14:textId="77777777" w:rsidR="00CC4AEE" w:rsidRPr="00E869DD" w:rsidRDefault="00CC4AEE" w:rsidP="00F45C1B">
          <w:pPr>
            <w:pStyle w:val="Cabealho"/>
            <w:jc w:val="center"/>
            <w:rPr>
              <w:rFonts w:ascii="Garamond" w:hAnsi="Garamond"/>
              <w:b/>
              <w:sz w:val="18"/>
              <w:szCs w:val="18"/>
            </w:rPr>
          </w:pPr>
          <w:r w:rsidRPr="00E869DD">
            <w:rPr>
              <w:rFonts w:ascii="Garamond" w:hAnsi="Garamond"/>
              <w:b/>
              <w:sz w:val="18"/>
              <w:szCs w:val="18"/>
            </w:rPr>
            <w:t>FACULDADE DE FILOSOFIA E CIÊNCIAS HUMANAS</w:t>
          </w:r>
        </w:p>
        <w:p w14:paraId="53C4E166" w14:textId="77777777" w:rsidR="00CC4AEE" w:rsidRPr="00E869DD" w:rsidRDefault="00CC4AEE" w:rsidP="00F45C1B">
          <w:pPr>
            <w:pStyle w:val="Cabealho"/>
            <w:jc w:val="center"/>
            <w:rPr>
              <w:rFonts w:ascii="Garamond" w:hAnsi="Garamond"/>
              <w:b/>
              <w:sz w:val="18"/>
              <w:szCs w:val="18"/>
            </w:rPr>
          </w:pPr>
          <w:r w:rsidRPr="00E869DD">
            <w:rPr>
              <w:rFonts w:ascii="Garamond" w:hAnsi="Garamond"/>
              <w:b/>
              <w:sz w:val="18"/>
              <w:szCs w:val="18"/>
            </w:rPr>
            <w:t>PROGRAMA DE PÓS-GRADUAÇÃO EM COMUNICAÇÃO SOCIAL</w:t>
          </w:r>
        </w:p>
        <w:p w14:paraId="4307DB40" w14:textId="77777777" w:rsidR="00CC4AEE" w:rsidRPr="00E869DD" w:rsidRDefault="00CC4AEE" w:rsidP="00F45C1B">
          <w:pPr>
            <w:pStyle w:val="Cabealho"/>
            <w:jc w:val="center"/>
            <w:rPr>
              <w:rFonts w:ascii="Garamond" w:hAnsi="Garamond"/>
              <w:sz w:val="18"/>
              <w:szCs w:val="18"/>
              <w:lang w:val="es-ES_tradnl"/>
            </w:rPr>
          </w:pPr>
          <w:r w:rsidRPr="00E869DD">
            <w:rPr>
              <w:rFonts w:ascii="Garamond" w:hAnsi="Garamond"/>
              <w:sz w:val="18"/>
              <w:szCs w:val="18"/>
              <w:lang w:val="es-ES_tradnl"/>
            </w:rPr>
            <w:t xml:space="preserve">Av. </w:t>
          </w:r>
          <w:proofErr w:type="gramStart"/>
          <w:r w:rsidRPr="00E869DD">
            <w:rPr>
              <w:rFonts w:ascii="Garamond" w:hAnsi="Garamond"/>
              <w:sz w:val="18"/>
              <w:szCs w:val="18"/>
              <w:lang w:val="es-ES_tradnl"/>
            </w:rPr>
            <w:t>Presidente</w:t>
          </w:r>
          <w:proofErr w:type="gramEnd"/>
          <w:r w:rsidRPr="00E869DD">
            <w:rPr>
              <w:rFonts w:ascii="Garamond" w:hAnsi="Garamond"/>
              <w:sz w:val="18"/>
              <w:szCs w:val="18"/>
              <w:lang w:val="es-ES_tradnl"/>
            </w:rPr>
            <w:t xml:space="preserve"> Antonio Carlos, 6627</w:t>
          </w:r>
        </w:p>
        <w:p w14:paraId="1F72EDE2" w14:textId="77777777" w:rsidR="00CC4AEE" w:rsidRPr="00E869DD" w:rsidRDefault="00CC4AEE" w:rsidP="00F45C1B">
          <w:pPr>
            <w:pStyle w:val="Cabealho"/>
            <w:jc w:val="center"/>
            <w:rPr>
              <w:rFonts w:ascii="Garamond" w:hAnsi="Garamond"/>
              <w:sz w:val="18"/>
              <w:szCs w:val="18"/>
            </w:rPr>
          </w:pPr>
          <w:proofErr w:type="spellStart"/>
          <w:r w:rsidRPr="00E869DD">
            <w:rPr>
              <w:rFonts w:ascii="Garamond" w:hAnsi="Garamond"/>
              <w:sz w:val="18"/>
              <w:szCs w:val="18"/>
              <w:lang w:val="es-ES_tradnl"/>
            </w:rPr>
            <w:t>Prédio</w:t>
          </w:r>
          <w:proofErr w:type="spellEnd"/>
          <w:r w:rsidRPr="00E869DD">
            <w:rPr>
              <w:rFonts w:ascii="Garamond" w:hAnsi="Garamond"/>
              <w:sz w:val="18"/>
              <w:szCs w:val="18"/>
              <w:lang w:val="es-ES_tradnl"/>
            </w:rPr>
            <w:t xml:space="preserve"> da </w:t>
          </w:r>
          <w:proofErr w:type="spellStart"/>
          <w:r w:rsidRPr="00E869DD">
            <w:rPr>
              <w:rFonts w:ascii="Garamond" w:hAnsi="Garamond"/>
              <w:sz w:val="18"/>
              <w:szCs w:val="18"/>
              <w:lang w:val="es-ES_tradnl"/>
            </w:rPr>
            <w:t>Fafich</w:t>
          </w:r>
          <w:proofErr w:type="spellEnd"/>
          <w:r w:rsidRPr="00E869DD">
            <w:rPr>
              <w:rFonts w:ascii="Garamond" w:hAnsi="Garamond"/>
              <w:sz w:val="18"/>
              <w:szCs w:val="18"/>
              <w:lang w:val="es-ES_tradnl"/>
            </w:rPr>
            <w:t xml:space="preserve">, sala 4232 </w:t>
          </w:r>
          <w:proofErr w:type="gramStart"/>
          <w:r w:rsidRPr="00E869DD">
            <w:rPr>
              <w:rFonts w:ascii="Garamond" w:hAnsi="Garamond"/>
              <w:sz w:val="18"/>
              <w:szCs w:val="18"/>
              <w:lang w:val="es-ES_tradnl"/>
            </w:rPr>
            <w:t>–  31270.901</w:t>
          </w:r>
          <w:proofErr w:type="gramEnd"/>
          <w:r w:rsidRPr="00E869DD">
            <w:rPr>
              <w:rFonts w:ascii="Garamond" w:hAnsi="Garamond"/>
              <w:sz w:val="18"/>
              <w:szCs w:val="18"/>
              <w:lang w:val="es-ES_tradnl"/>
            </w:rPr>
            <w:t xml:space="preserve"> </w:t>
          </w:r>
          <w:r w:rsidRPr="00E869DD">
            <w:rPr>
              <w:rFonts w:ascii="Garamond" w:hAnsi="Garamond"/>
              <w:sz w:val="18"/>
              <w:szCs w:val="18"/>
            </w:rPr>
            <w:t>Fone/Fax: 31 34095072</w:t>
          </w:r>
        </w:p>
        <w:p w14:paraId="171CC375" w14:textId="77777777" w:rsidR="00CC4AEE" w:rsidRPr="0050729B" w:rsidRDefault="00CC4AEE" w:rsidP="00F45C1B">
          <w:pPr>
            <w:pStyle w:val="Cabealho"/>
            <w:jc w:val="center"/>
            <w:rPr>
              <w:rFonts w:ascii="Garamond" w:hAnsi="Garamond"/>
              <w:sz w:val="18"/>
              <w:lang w:val="es-ES_tradnl"/>
            </w:rPr>
          </w:pPr>
          <w:r w:rsidRPr="00036C6B">
            <w:rPr>
              <w:rFonts w:ascii="Garamond" w:hAnsi="Garamond"/>
              <w:sz w:val="18"/>
              <w:szCs w:val="18"/>
              <w:lang w:val="en-US"/>
            </w:rPr>
            <w:t xml:space="preserve">E- mails: </w:t>
          </w:r>
          <w:hyperlink r:id="rId2" w:history="1">
            <w:r w:rsidRPr="00E869DD">
              <w:rPr>
                <w:rStyle w:val="Hyperlink"/>
                <w:rFonts w:ascii="Garamond" w:hAnsi="Garamond"/>
                <w:sz w:val="18"/>
                <w:szCs w:val="18"/>
                <w:lang w:val="es-ES_tradnl"/>
              </w:rPr>
              <w:t>ppgcom@fa</w:t>
            </w:r>
            <w:r w:rsidRPr="00036C6B">
              <w:rPr>
                <w:rStyle w:val="Hyperlink"/>
                <w:rFonts w:ascii="Garamond" w:hAnsi="Garamond"/>
                <w:sz w:val="18"/>
                <w:szCs w:val="18"/>
                <w:lang w:val="en-US"/>
              </w:rPr>
              <w:t>fich.ufmg.br</w:t>
            </w:r>
          </w:hyperlink>
          <w:r w:rsidRPr="00036C6B">
            <w:rPr>
              <w:rFonts w:ascii="Garamond" w:hAnsi="Garamond"/>
              <w:sz w:val="18"/>
              <w:szCs w:val="18"/>
              <w:lang w:val="en-US"/>
            </w:rPr>
            <w:t xml:space="preserve">;  </w:t>
          </w:r>
          <w:proofErr w:type="spellStart"/>
          <w:r w:rsidRPr="00E869DD">
            <w:rPr>
              <w:rFonts w:ascii="Garamond" w:hAnsi="Garamond"/>
              <w:sz w:val="18"/>
              <w:szCs w:val="18"/>
              <w:lang w:val="es-ES_tradnl"/>
            </w:rPr>
            <w:t>Homepage</w:t>
          </w:r>
          <w:proofErr w:type="spellEnd"/>
          <w:r w:rsidRPr="00E869DD">
            <w:rPr>
              <w:rFonts w:ascii="Garamond" w:hAnsi="Garamond"/>
              <w:sz w:val="18"/>
              <w:szCs w:val="18"/>
              <w:lang w:val="es-ES_tradnl"/>
            </w:rPr>
            <w:t>: www.ppgcom</w:t>
          </w:r>
          <w:r w:rsidR="00B02254">
            <w:rPr>
              <w:rFonts w:ascii="Garamond" w:hAnsi="Garamond"/>
              <w:sz w:val="18"/>
              <w:szCs w:val="18"/>
              <w:lang w:val="es-ES_tradnl"/>
            </w:rPr>
            <w:t>.fafich.ufmg.br</w:t>
          </w:r>
        </w:p>
      </w:tc>
      <w:tc>
        <w:tcPr>
          <w:tcW w:w="2529" w:type="dxa"/>
        </w:tcPr>
        <w:p w14:paraId="45831680" w14:textId="0D998E7A" w:rsidR="00CC4AEE" w:rsidRDefault="00E07C88" w:rsidP="00F45C1B">
          <w:pPr>
            <w:pStyle w:val="Cabealho"/>
            <w:snapToGrid w:val="0"/>
            <w:spacing w:after="200"/>
          </w:pPr>
          <w:r>
            <w:rPr>
              <w:noProof/>
            </w:rPr>
            <w:drawing>
              <wp:inline distT="0" distB="0" distL="0" distR="0" wp14:anchorId="402D6E8F" wp14:editId="16386C25">
                <wp:extent cx="1503045" cy="674370"/>
                <wp:effectExtent l="0" t="0" r="0" b="0"/>
                <wp:docPr id="1040334391" name="Imagem 10403343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04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746C09" w14:textId="77777777" w:rsidR="00820428" w:rsidRDefault="00820428">
    <w:pPr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036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DA111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01718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020012"/>
    <w:multiLevelType w:val="singleLevel"/>
    <w:tmpl w:val="D88863C8"/>
    <w:lvl w:ilvl="0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default"/>
      </w:rPr>
    </w:lvl>
  </w:abstractNum>
  <w:abstractNum w:abstractNumId="4" w15:restartNumberingAfterBreak="0">
    <w:nsid w:val="2C5B5A9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D34C7B"/>
    <w:multiLevelType w:val="singleLevel"/>
    <w:tmpl w:val="8D50DC5E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default"/>
      </w:rPr>
    </w:lvl>
  </w:abstractNum>
  <w:abstractNum w:abstractNumId="6" w15:restartNumberingAfterBreak="0">
    <w:nsid w:val="352F7B3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495EFE"/>
    <w:multiLevelType w:val="singleLevel"/>
    <w:tmpl w:val="EA0A14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 w15:restartNumberingAfterBreak="0">
    <w:nsid w:val="35F06CF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7C47C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7B71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904A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F8A300C"/>
    <w:multiLevelType w:val="multilevel"/>
    <w:tmpl w:val="FFB8D5AA"/>
    <w:lvl w:ilvl="0">
      <w:start w:val="3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3" w15:restartNumberingAfterBreak="0">
    <w:nsid w:val="57EB18D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6D398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FB732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F137D79"/>
    <w:multiLevelType w:val="singleLevel"/>
    <w:tmpl w:val="0416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FB71C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0595B6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126061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AC11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3E6161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7CF177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9A44D8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68117398">
    <w:abstractNumId w:val="3"/>
  </w:num>
  <w:num w:numId="2" w16cid:durableId="1054237461">
    <w:abstractNumId w:val="2"/>
  </w:num>
  <w:num w:numId="3" w16cid:durableId="1728336752">
    <w:abstractNumId w:val="19"/>
  </w:num>
  <w:num w:numId="4" w16cid:durableId="1090740814">
    <w:abstractNumId w:val="8"/>
  </w:num>
  <w:num w:numId="5" w16cid:durableId="616638919">
    <w:abstractNumId w:val="6"/>
  </w:num>
  <w:num w:numId="6" w16cid:durableId="2095321143">
    <w:abstractNumId w:val="16"/>
  </w:num>
  <w:num w:numId="7" w16cid:durableId="860364738">
    <w:abstractNumId w:val="5"/>
  </w:num>
  <w:num w:numId="8" w16cid:durableId="243534192">
    <w:abstractNumId w:val="11"/>
  </w:num>
  <w:num w:numId="9" w16cid:durableId="1106539146">
    <w:abstractNumId w:val="0"/>
  </w:num>
  <w:num w:numId="10" w16cid:durableId="1779134560">
    <w:abstractNumId w:val="13"/>
  </w:num>
  <w:num w:numId="11" w16cid:durableId="1700735948">
    <w:abstractNumId w:val="10"/>
  </w:num>
  <w:num w:numId="12" w16cid:durableId="2001731814">
    <w:abstractNumId w:val="18"/>
  </w:num>
  <w:num w:numId="13" w16cid:durableId="381444993">
    <w:abstractNumId w:val="14"/>
  </w:num>
  <w:num w:numId="14" w16cid:durableId="305671152">
    <w:abstractNumId w:val="23"/>
  </w:num>
  <w:num w:numId="15" w16cid:durableId="1461414508">
    <w:abstractNumId w:val="9"/>
  </w:num>
  <w:num w:numId="16" w16cid:durableId="2077317602">
    <w:abstractNumId w:val="20"/>
  </w:num>
  <w:num w:numId="17" w16cid:durableId="1901013065">
    <w:abstractNumId w:val="22"/>
  </w:num>
  <w:num w:numId="18" w16cid:durableId="1156069912">
    <w:abstractNumId w:val="1"/>
  </w:num>
  <w:num w:numId="19" w16cid:durableId="1523204613">
    <w:abstractNumId w:val="21"/>
  </w:num>
  <w:num w:numId="20" w16cid:durableId="1836342141">
    <w:abstractNumId w:val="12"/>
  </w:num>
  <w:num w:numId="21" w16cid:durableId="571892171">
    <w:abstractNumId w:val="4"/>
  </w:num>
  <w:num w:numId="22" w16cid:durableId="78870543">
    <w:abstractNumId w:val="7"/>
  </w:num>
  <w:num w:numId="23" w16cid:durableId="392394809">
    <w:abstractNumId w:val="15"/>
  </w:num>
  <w:num w:numId="24" w16cid:durableId="20338036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88"/>
    <w:rsid w:val="00002A2E"/>
    <w:rsid w:val="00012E2D"/>
    <w:rsid w:val="00027759"/>
    <w:rsid w:val="000404D3"/>
    <w:rsid w:val="00042B05"/>
    <w:rsid w:val="00064F92"/>
    <w:rsid w:val="000717ED"/>
    <w:rsid w:val="00082399"/>
    <w:rsid w:val="000A2803"/>
    <w:rsid w:val="000A3F3F"/>
    <w:rsid w:val="000C23D9"/>
    <w:rsid w:val="000C7FC1"/>
    <w:rsid w:val="000D5C53"/>
    <w:rsid w:val="000E2F1D"/>
    <w:rsid w:val="00100CD4"/>
    <w:rsid w:val="001232B0"/>
    <w:rsid w:val="0012403D"/>
    <w:rsid w:val="00145E77"/>
    <w:rsid w:val="0015520C"/>
    <w:rsid w:val="00162183"/>
    <w:rsid w:val="001662C3"/>
    <w:rsid w:val="00181448"/>
    <w:rsid w:val="00186543"/>
    <w:rsid w:val="0019511C"/>
    <w:rsid w:val="00197D2D"/>
    <w:rsid w:val="001E1D8B"/>
    <w:rsid w:val="001F3003"/>
    <w:rsid w:val="00202B35"/>
    <w:rsid w:val="00214BED"/>
    <w:rsid w:val="00224096"/>
    <w:rsid w:val="00246FD7"/>
    <w:rsid w:val="002557B0"/>
    <w:rsid w:val="00261986"/>
    <w:rsid w:val="00285957"/>
    <w:rsid w:val="002976EF"/>
    <w:rsid w:val="002B2724"/>
    <w:rsid w:val="002B38A7"/>
    <w:rsid w:val="002B5505"/>
    <w:rsid w:val="002C6422"/>
    <w:rsid w:val="002C78C3"/>
    <w:rsid w:val="002D359B"/>
    <w:rsid w:val="002D6458"/>
    <w:rsid w:val="002F21AD"/>
    <w:rsid w:val="002F4313"/>
    <w:rsid w:val="002F48E9"/>
    <w:rsid w:val="003139B1"/>
    <w:rsid w:val="00327F8B"/>
    <w:rsid w:val="003305DA"/>
    <w:rsid w:val="0034152C"/>
    <w:rsid w:val="00345AF0"/>
    <w:rsid w:val="00374E25"/>
    <w:rsid w:val="003837D2"/>
    <w:rsid w:val="003A1B1F"/>
    <w:rsid w:val="003B7F00"/>
    <w:rsid w:val="003D51CE"/>
    <w:rsid w:val="003F7209"/>
    <w:rsid w:val="004015C6"/>
    <w:rsid w:val="00431260"/>
    <w:rsid w:val="004518A4"/>
    <w:rsid w:val="0047404A"/>
    <w:rsid w:val="004925C4"/>
    <w:rsid w:val="004D1154"/>
    <w:rsid w:val="00500B22"/>
    <w:rsid w:val="005039C2"/>
    <w:rsid w:val="00517E01"/>
    <w:rsid w:val="00521904"/>
    <w:rsid w:val="00523C6A"/>
    <w:rsid w:val="00547275"/>
    <w:rsid w:val="005669B4"/>
    <w:rsid w:val="00574DD6"/>
    <w:rsid w:val="00577DEA"/>
    <w:rsid w:val="005A7F2A"/>
    <w:rsid w:val="005B66AC"/>
    <w:rsid w:val="005C2389"/>
    <w:rsid w:val="005D116D"/>
    <w:rsid w:val="005F3F8F"/>
    <w:rsid w:val="005F6FB9"/>
    <w:rsid w:val="00607A83"/>
    <w:rsid w:val="00622F30"/>
    <w:rsid w:val="006323BD"/>
    <w:rsid w:val="00646BDA"/>
    <w:rsid w:val="00647B1F"/>
    <w:rsid w:val="006719DA"/>
    <w:rsid w:val="00691F22"/>
    <w:rsid w:val="00693C13"/>
    <w:rsid w:val="006A4D35"/>
    <w:rsid w:val="006A7B87"/>
    <w:rsid w:val="006C56F5"/>
    <w:rsid w:val="006C6720"/>
    <w:rsid w:val="006D0A95"/>
    <w:rsid w:val="006D7215"/>
    <w:rsid w:val="006F52E8"/>
    <w:rsid w:val="00714A96"/>
    <w:rsid w:val="00725433"/>
    <w:rsid w:val="00740164"/>
    <w:rsid w:val="007668E4"/>
    <w:rsid w:val="00773380"/>
    <w:rsid w:val="007828D6"/>
    <w:rsid w:val="00795187"/>
    <w:rsid w:val="00795A05"/>
    <w:rsid w:val="007B02A4"/>
    <w:rsid w:val="007B4361"/>
    <w:rsid w:val="007B439B"/>
    <w:rsid w:val="007C739A"/>
    <w:rsid w:val="007F2A8D"/>
    <w:rsid w:val="007F7273"/>
    <w:rsid w:val="00807EF8"/>
    <w:rsid w:val="00815352"/>
    <w:rsid w:val="00820428"/>
    <w:rsid w:val="00846E5D"/>
    <w:rsid w:val="0085072E"/>
    <w:rsid w:val="00851B09"/>
    <w:rsid w:val="00873EF2"/>
    <w:rsid w:val="008752E4"/>
    <w:rsid w:val="008778B9"/>
    <w:rsid w:val="00893E14"/>
    <w:rsid w:val="00897CE7"/>
    <w:rsid w:val="008A277F"/>
    <w:rsid w:val="00902701"/>
    <w:rsid w:val="00902AA4"/>
    <w:rsid w:val="009317EF"/>
    <w:rsid w:val="00934827"/>
    <w:rsid w:val="009646F5"/>
    <w:rsid w:val="0097170B"/>
    <w:rsid w:val="0098009C"/>
    <w:rsid w:val="009A07D1"/>
    <w:rsid w:val="009B4060"/>
    <w:rsid w:val="009E3A03"/>
    <w:rsid w:val="009F7B60"/>
    <w:rsid w:val="00A05AEF"/>
    <w:rsid w:val="00A0746F"/>
    <w:rsid w:val="00A10513"/>
    <w:rsid w:val="00A17DC0"/>
    <w:rsid w:val="00A22CBB"/>
    <w:rsid w:val="00A2548B"/>
    <w:rsid w:val="00A258D8"/>
    <w:rsid w:val="00A410B7"/>
    <w:rsid w:val="00A450F8"/>
    <w:rsid w:val="00A513AC"/>
    <w:rsid w:val="00A5301F"/>
    <w:rsid w:val="00A537E1"/>
    <w:rsid w:val="00A550D7"/>
    <w:rsid w:val="00A66F2F"/>
    <w:rsid w:val="00A71202"/>
    <w:rsid w:val="00AC2665"/>
    <w:rsid w:val="00AD2E63"/>
    <w:rsid w:val="00AE18E8"/>
    <w:rsid w:val="00AF42BE"/>
    <w:rsid w:val="00B02254"/>
    <w:rsid w:val="00B07844"/>
    <w:rsid w:val="00B11BEA"/>
    <w:rsid w:val="00B1363E"/>
    <w:rsid w:val="00B22FFE"/>
    <w:rsid w:val="00B84461"/>
    <w:rsid w:val="00B864BD"/>
    <w:rsid w:val="00B92CCB"/>
    <w:rsid w:val="00B97CC4"/>
    <w:rsid w:val="00BA3CCA"/>
    <w:rsid w:val="00BD1B36"/>
    <w:rsid w:val="00BF2F29"/>
    <w:rsid w:val="00C05D21"/>
    <w:rsid w:val="00C344A8"/>
    <w:rsid w:val="00C46F8C"/>
    <w:rsid w:val="00C519AC"/>
    <w:rsid w:val="00C9397B"/>
    <w:rsid w:val="00CB13AF"/>
    <w:rsid w:val="00CB6D2E"/>
    <w:rsid w:val="00CC4AEE"/>
    <w:rsid w:val="00CD4040"/>
    <w:rsid w:val="00CD5921"/>
    <w:rsid w:val="00CE7111"/>
    <w:rsid w:val="00D73FCE"/>
    <w:rsid w:val="00DA14BB"/>
    <w:rsid w:val="00DA152E"/>
    <w:rsid w:val="00DA5D5C"/>
    <w:rsid w:val="00DB6AA3"/>
    <w:rsid w:val="00DC4F18"/>
    <w:rsid w:val="00DE2484"/>
    <w:rsid w:val="00E03F83"/>
    <w:rsid w:val="00E0581A"/>
    <w:rsid w:val="00E07C88"/>
    <w:rsid w:val="00E12667"/>
    <w:rsid w:val="00E34ABC"/>
    <w:rsid w:val="00E44F5E"/>
    <w:rsid w:val="00E81BA8"/>
    <w:rsid w:val="00E93971"/>
    <w:rsid w:val="00EC54D5"/>
    <w:rsid w:val="00F101FC"/>
    <w:rsid w:val="00F16604"/>
    <w:rsid w:val="00F23C26"/>
    <w:rsid w:val="00F338AE"/>
    <w:rsid w:val="00F44788"/>
    <w:rsid w:val="00F45C1B"/>
    <w:rsid w:val="00F5110A"/>
    <w:rsid w:val="00F602DF"/>
    <w:rsid w:val="00F66F9A"/>
    <w:rsid w:val="00F6761F"/>
    <w:rsid w:val="00F7327C"/>
    <w:rsid w:val="00F8646D"/>
    <w:rsid w:val="00FB46CE"/>
    <w:rsid w:val="00FE028F"/>
    <w:rsid w:val="00FE2191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2F475B"/>
  <w15:chartTrackingRefBased/>
  <w15:docId w15:val="{3E1AB780-7904-4629-9738-189047B7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313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1"/>
        <w:tab w:val="left" w:pos="846"/>
        <w:tab w:val="left" w:pos="1698"/>
        <w:tab w:val="left" w:pos="2550"/>
        <w:tab w:val="left" w:pos="3402"/>
        <w:tab w:val="left" w:pos="4254"/>
        <w:tab w:val="left" w:pos="5100"/>
        <w:tab w:val="left" w:pos="5952"/>
        <w:tab w:val="left" w:pos="6804"/>
        <w:tab w:val="left" w:pos="7656"/>
        <w:tab w:val="left" w:pos="8508"/>
        <w:tab w:val="left" w:pos="9354"/>
      </w:tabs>
      <w:spacing w:line="480" w:lineRule="auto"/>
      <w:jc w:val="both"/>
      <w:outlineLvl w:val="0"/>
    </w:pPr>
    <w:rPr>
      <w:rFonts w:ascii="Helvetica" w:hAnsi="Helvetica"/>
      <w:i/>
      <w:szCs w:val="20"/>
    </w:rPr>
  </w:style>
  <w:style w:type="paragraph" w:styleId="Ttulo2">
    <w:name w:val="heading 2"/>
    <w:basedOn w:val="Normal"/>
    <w:next w:val="Normal"/>
    <w:qFormat/>
    <w:pPr>
      <w:keepNext/>
      <w:tabs>
        <w:tab w:val="left" w:pos="1"/>
        <w:tab w:val="left" w:pos="846"/>
        <w:tab w:val="left" w:pos="1698"/>
        <w:tab w:val="left" w:pos="2550"/>
        <w:tab w:val="left" w:pos="3402"/>
        <w:tab w:val="left" w:pos="4254"/>
        <w:tab w:val="left" w:pos="5100"/>
        <w:tab w:val="left" w:pos="5952"/>
        <w:tab w:val="left" w:pos="6804"/>
        <w:tab w:val="left" w:pos="7656"/>
        <w:tab w:val="left" w:pos="8508"/>
        <w:tab w:val="left" w:pos="9354"/>
      </w:tabs>
      <w:spacing w:line="480" w:lineRule="auto"/>
      <w:jc w:val="center"/>
      <w:outlineLvl w:val="1"/>
    </w:pPr>
    <w:rPr>
      <w:rFonts w:ascii="Helvetica" w:hAnsi="Helvetica"/>
      <w:i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left" w:pos="1"/>
        <w:tab w:val="left" w:pos="846"/>
        <w:tab w:val="left" w:pos="1698"/>
        <w:tab w:val="left" w:pos="2550"/>
        <w:tab w:val="left" w:pos="3402"/>
        <w:tab w:val="left" w:pos="4254"/>
        <w:tab w:val="left" w:pos="5100"/>
        <w:tab w:val="left" w:pos="5952"/>
        <w:tab w:val="left" w:pos="6804"/>
        <w:tab w:val="left" w:pos="7656"/>
        <w:tab w:val="left" w:pos="8508"/>
        <w:tab w:val="left" w:pos="9354"/>
      </w:tabs>
      <w:jc w:val="center"/>
      <w:outlineLvl w:val="2"/>
    </w:pPr>
    <w:rPr>
      <w:rFonts w:ascii="Helvetica" w:hAnsi="Helvetica"/>
      <w:b/>
      <w:sz w:val="30"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i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8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8"/>
      <w:szCs w:val="20"/>
    </w:rPr>
  </w:style>
  <w:style w:type="paragraph" w:styleId="Recuodecorpodetexto">
    <w:name w:val="Body Text Indent"/>
    <w:basedOn w:val="Normal"/>
    <w:semiHidden/>
    <w:pPr>
      <w:tabs>
        <w:tab w:val="left" w:pos="709"/>
        <w:tab w:val="left" w:leader="dot" w:pos="8789"/>
      </w:tabs>
      <w:spacing w:line="480" w:lineRule="auto"/>
      <w:ind w:left="993" w:hanging="993"/>
    </w:pPr>
    <w:rPr>
      <w:rFonts w:ascii="Lucida Console" w:hAnsi="Lucida Console"/>
      <w:szCs w:val="20"/>
    </w:rPr>
  </w:style>
  <w:style w:type="paragraph" w:styleId="Corpodetexto">
    <w:name w:val="Body Text"/>
    <w:basedOn w:val="Normal"/>
    <w:pPr>
      <w:tabs>
        <w:tab w:val="left" w:pos="1"/>
        <w:tab w:val="left" w:pos="846"/>
        <w:tab w:val="left" w:pos="1698"/>
        <w:tab w:val="left" w:pos="2550"/>
        <w:tab w:val="left" w:pos="3402"/>
        <w:tab w:val="left" w:pos="4254"/>
        <w:tab w:val="left" w:pos="5100"/>
        <w:tab w:val="left" w:pos="5952"/>
        <w:tab w:val="left" w:pos="6804"/>
        <w:tab w:val="left" w:pos="7656"/>
        <w:tab w:val="left" w:pos="8508"/>
        <w:tab w:val="left" w:pos="9354"/>
      </w:tabs>
      <w:spacing w:line="480" w:lineRule="auto"/>
      <w:jc w:val="both"/>
    </w:pPr>
    <w:rPr>
      <w:rFonts w:ascii="Helvetica" w:hAnsi="Helvetica"/>
      <w:szCs w:val="20"/>
    </w:rPr>
  </w:style>
  <w:style w:type="paragraph" w:styleId="Corpodetexto3">
    <w:name w:val="Body Text 3"/>
    <w:basedOn w:val="Normal"/>
    <w:semiHidden/>
    <w:pPr>
      <w:tabs>
        <w:tab w:val="left" w:pos="1"/>
        <w:tab w:val="left" w:pos="846"/>
        <w:tab w:val="left" w:pos="1698"/>
        <w:tab w:val="left" w:pos="2550"/>
        <w:tab w:val="left" w:pos="3402"/>
        <w:tab w:val="left" w:pos="4254"/>
        <w:tab w:val="left" w:pos="5100"/>
        <w:tab w:val="left" w:pos="5952"/>
        <w:tab w:val="left" w:pos="6804"/>
        <w:tab w:val="left" w:pos="7656"/>
        <w:tab w:val="left" w:pos="8508"/>
        <w:tab w:val="left" w:pos="9354"/>
      </w:tabs>
      <w:spacing w:line="480" w:lineRule="auto"/>
    </w:pPr>
    <w:rPr>
      <w:rFonts w:ascii="Lucida Console" w:hAnsi="Lucida Console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2">
    <w:name w:val="Body Text 2"/>
    <w:basedOn w:val="Normal"/>
    <w:semiHidden/>
    <w:pPr>
      <w:spacing w:line="480" w:lineRule="auto"/>
      <w:jc w:val="both"/>
    </w:pPr>
    <w:rPr>
      <w:b/>
      <w:i/>
      <w:szCs w:val="20"/>
    </w:rPr>
  </w:style>
  <w:style w:type="character" w:customStyle="1" w:styleId="CabealhoChar">
    <w:name w:val="Cabeçalho Char"/>
    <w:link w:val="Cabealho"/>
    <w:rsid w:val="007828D6"/>
    <w:rPr>
      <w:sz w:val="28"/>
    </w:rPr>
  </w:style>
  <w:style w:type="character" w:styleId="Forte">
    <w:name w:val="Strong"/>
    <w:uiPriority w:val="22"/>
    <w:qFormat/>
    <w:rsid w:val="00C344A8"/>
    <w:rPr>
      <w:b/>
      <w:bCs/>
    </w:rPr>
  </w:style>
  <w:style w:type="character" w:styleId="nfase">
    <w:name w:val="Emphasis"/>
    <w:uiPriority w:val="99"/>
    <w:qFormat/>
    <w:rsid w:val="00AD2E63"/>
    <w:rPr>
      <w:rFonts w:cs="Times New Roman"/>
      <w:i/>
      <w:iCs/>
    </w:rPr>
  </w:style>
  <w:style w:type="table" w:styleId="Tabelacomgrade">
    <w:name w:val="Table Grid"/>
    <w:basedOn w:val="Tabelanormal"/>
    <w:rsid w:val="00E0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893E14"/>
    <w:pPr>
      <w:suppressAutoHyphens/>
      <w:spacing w:after="6" w:line="266" w:lineRule="auto"/>
      <w:ind w:left="10"/>
      <w:jc w:val="both"/>
    </w:pPr>
    <w:rPr>
      <w:rFonts w:eastAsia="NSimSun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2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pgcom@fafich.ufmg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pg\modelos\Modelodoc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4F54-91A3-4D02-BA96-F471BBEE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Modelodoc</Template>
  <TotalTime>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Fafich/Ufmg</Company>
  <LinksUpToDate>false</LinksUpToDate>
  <CharactersWithSpaces>666</CharactersWithSpaces>
  <SharedDoc>false</SharedDoc>
  <HLinks>
    <vt:vector size="6" baseType="variant">
      <vt:variant>
        <vt:i4>8257562</vt:i4>
      </vt:variant>
      <vt:variant>
        <vt:i4>0</vt:i4>
      </vt:variant>
      <vt:variant>
        <vt:i4>0</vt:i4>
      </vt:variant>
      <vt:variant>
        <vt:i4>5</vt:i4>
      </vt:variant>
      <vt:variant>
        <vt:lpwstr>mailto:ppgcom@fafich.ufmg.br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Secretaria</dc:creator>
  <cp:keywords/>
  <cp:lastModifiedBy>Secretaria</cp:lastModifiedBy>
  <cp:revision>2</cp:revision>
  <cp:lastPrinted>2019-02-26T18:47:00Z</cp:lastPrinted>
  <dcterms:created xsi:type="dcterms:W3CDTF">2024-02-26T14:49:00Z</dcterms:created>
  <dcterms:modified xsi:type="dcterms:W3CDTF">2024-02-26T14:49:00Z</dcterms:modified>
</cp:coreProperties>
</file>